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71" w:rsidRDefault="004B1584" w:rsidP="001D4E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Tje</w:t>
      </w:r>
      <w:r w:rsidR="001D4E6D">
        <w:rPr>
          <w:b/>
          <w:sz w:val="32"/>
          <w:szCs w:val="32"/>
        </w:rPr>
        <w:t xml:space="preserve">kliste </w:t>
      </w:r>
      <w:r w:rsidR="00473371">
        <w:rPr>
          <w:b/>
          <w:sz w:val="32"/>
          <w:szCs w:val="32"/>
        </w:rPr>
        <w:t>vedrørende indvendig vedligeholdelse</w:t>
      </w:r>
    </w:p>
    <w:p w:rsidR="005B41B5" w:rsidRDefault="001B78DC" w:rsidP="001D4E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D4E6D">
        <w:rPr>
          <w:b/>
          <w:sz w:val="32"/>
          <w:szCs w:val="32"/>
        </w:rPr>
        <w:t>Fiskbæk Andelsboligforening</w:t>
      </w:r>
    </w:p>
    <w:p w:rsidR="001D4E6D" w:rsidRDefault="001D4E6D" w:rsidP="001D4E6D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2"/>
        <w:gridCol w:w="5530"/>
        <w:gridCol w:w="978"/>
        <w:gridCol w:w="1299"/>
      </w:tblGrid>
      <w:tr w:rsidR="00473371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FA5C4E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862DB6" w:rsidRPr="00862DB6" w:rsidRDefault="00862DB6" w:rsidP="00862DB6">
            <w:r>
              <w:t>Følgende skal være i orden og fungere:</w:t>
            </w:r>
          </w:p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ok</w:t>
            </w: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D15AE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I</w:t>
            </w:r>
            <w:r w:rsidRPr="00862DB6">
              <w:rPr>
                <w:sz w:val="20"/>
                <w:szCs w:val="20"/>
              </w:rPr>
              <w:t>k</w:t>
            </w:r>
            <w:r w:rsidRPr="00862DB6">
              <w:rPr>
                <w:sz w:val="20"/>
                <w:szCs w:val="20"/>
              </w:rPr>
              <w:t>ke ok</w:t>
            </w:r>
          </w:p>
        </w:tc>
      </w:tr>
      <w:tr w:rsidR="00473371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b/>
                <w:sz w:val="20"/>
                <w:szCs w:val="20"/>
              </w:rPr>
              <w:t>Entré</w:t>
            </w: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Lås, nøgler (hoveddør, postka</w:t>
            </w:r>
            <w:r w:rsidRPr="00862DB6">
              <w:rPr>
                <w:sz w:val="20"/>
                <w:szCs w:val="20"/>
              </w:rPr>
              <w:t>s</w:t>
            </w:r>
            <w:r w:rsidRPr="00862DB6">
              <w:rPr>
                <w:sz w:val="20"/>
                <w:szCs w:val="20"/>
              </w:rPr>
              <w:t>ser)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3F451F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Dørklokke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Tr="00862DB6">
        <w:trPr>
          <w:trHeight w:val="344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Døre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Stang til loftslem</w:t>
            </w:r>
            <w:r w:rsidR="00C50390">
              <w:rPr>
                <w:sz w:val="20"/>
                <w:szCs w:val="20"/>
              </w:rPr>
              <w:t xml:space="preserve"> og loft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b/>
                <w:sz w:val="20"/>
                <w:szCs w:val="20"/>
              </w:rPr>
              <w:t>Køkken</w:t>
            </w: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Låger, skuffer og hylder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Vask, vandhane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Komfur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Køleskab/fryser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Emhætte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3E12E6">
        <w:trPr>
          <w:trHeight w:val="383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Fliser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Faste lamper over køkkenbord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b/>
                <w:sz w:val="20"/>
                <w:szCs w:val="20"/>
              </w:rPr>
              <w:t>Badeværelse</w:t>
            </w: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Håndvask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Hane/blandingsbatteri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Toiletskål/sæde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Toiletrulleholder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Bruser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Fliser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Lys – i loft og over spejl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b/>
                <w:sz w:val="20"/>
                <w:szCs w:val="20"/>
              </w:rPr>
            </w:pPr>
            <w:r w:rsidRPr="00862DB6">
              <w:rPr>
                <w:b/>
                <w:sz w:val="20"/>
                <w:szCs w:val="20"/>
              </w:rPr>
              <w:t>Huset i øvrigt</w:t>
            </w: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El-installationer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Dørhåndtag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Vinduer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Terrassedør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99636E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loftsrum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Døre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Paneler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3E12E6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3E12E6" w:rsidRPr="00862DB6" w:rsidRDefault="003E12E6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3E12E6" w:rsidRPr="00862DB6" w:rsidRDefault="003E12E6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lofter</w:t>
            </w:r>
          </w:p>
        </w:tc>
        <w:tc>
          <w:tcPr>
            <w:tcW w:w="445" w:type="pct"/>
            <w:shd w:val="clear" w:color="auto" w:fill="auto"/>
          </w:tcPr>
          <w:p w:rsidR="003E12E6" w:rsidRPr="00862DB6" w:rsidRDefault="003E12E6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3E12E6" w:rsidRPr="00862DB6" w:rsidRDefault="003E12E6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3E12E6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HPFI-relæ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Lys v. hoveddør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416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b/>
                <w:sz w:val="20"/>
                <w:szCs w:val="20"/>
              </w:rPr>
            </w:pPr>
            <w:r w:rsidRPr="00862DB6">
              <w:rPr>
                <w:b/>
                <w:sz w:val="20"/>
                <w:szCs w:val="20"/>
              </w:rPr>
              <w:t>Have, udhus</w:t>
            </w: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Terrasse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532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Have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  <w:tr w:rsidR="00473371" w:rsidRPr="00862DB6" w:rsidTr="00862DB6">
        <w:trPr>
          <w:trHeight w:val="532"/>
        </w:trPr>
        <w:tc>
          <w:tcPr>
            <w:tcW w:w="1448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2516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  <w:r w:rsidRPr="00862DB6">
              <w:rPr>
                <w:sz w:val="20"/>
                <w:szCs w:val="20"/>
              </w:rPr>
              <w:t>Udhus</w:t>
            </w:r>
          </w:p>
        </w:tc>
        <w:tc>
          <w:tcPr>
            <w:tcW w:w="445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473371" w:rsidRPr="00862DB6" w:rsidRDefault="00473371" w:rsidP="001D4E6D">
            <w:pPr>
              <w:rPr>
                <w:sz w:val="20"/>
                <w:szCs w:val="20"/>
              </w:rPr>
            </w:pPr>
          </w:p>
        </w:tc>
      </w:tr>
    </w:tbl>
    <w:p w:rsidR="00FA5C4E" w:rsidRDefault="00FA5C4E" w:rsidP="001D4E6D">
      <w:pPr>
        <w:rPr>
          <w:sz w:val="20"/>
          <w:szCs w:val="20"/>
        </w:rPr>
      </w:pPr>
    </w:p>
    <w:p w:rsidR="00FA5C4E" w:rsidRPr="00B64213" w:rsidRDefault="00891C64" w:rsidP="001D4E6D">
      <w:pPr>
        <w:rPr>
          <w:sz w:val="20"/>
          <w:szCs w:val="20"/>
        </w:rPr>
      </w:pPr>
      <w:r>
        <w:rPr>
          <w:sz w:val="20"/>
          <w:szCs w:val="20"/>
        </w:rPr>
        <w:t>Evt. bemærkninger:</w:t>
      </w:r>
    </w:p>
    <w:sectPr w:rsidR="00FA5C4E" w:rsidRPr="00B64213" w:rsidSect="001D4E6D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E6D"/>
    <w:rsid w:val="001A6412"/>
    <w:rsid w:val="001B78DC"/>
    <w:rsid w:val="001D4E6D"/>
    <w:rsid w:val="00211E4B"/>
    <w:rsid w:val="0023144C"/>
    <w:rsid w:val="003A1569"/>
    <w:rsid w:val="003E12E6"/>
    <w:rsid w:val="003F451F"/>
    <w:rsid w:val="00473371"/>
    <w:rsid w:val="004B1584"/>
    <w:rsid w:val="005B41B5"/>
    <w:rsid w:val="006B4A65"/>
    <w:rsid w:val="006C3C1F"/>
    <w:rsid w:val="00800E11"/>
    <w:rsid w:val="008405E9"/>
    <w:rsid w:val="00862DB6"/>
    <w:rsid w:val="00891C64"/>
    <w:rsid w:val="0099636E"/>
    <w:rsid w:val="009C0B4C"/>
    <w:rsid w:val="00B64213"/>
    <w:rsid w:val="00C50390"/>
    <w:rsid w:val="00C84E9E"/>
    <w:rsid w:val="00C950FB"/>
    <w:rsid w:val="00CB55B3"/>
    <w:rsid w:val="00D15AED"/>
    <w:rsid w:val="00DB1BF3"/>
    <w:rsid w:val="00E0104B"/>
    <w:rsid w:val="00FA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1D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\Skrivebord\A4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0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Checkliste ved fraflytning fra Fiskbæk Andelsboligforening</vt:lpstr>
      <vt:lpstr>Checkliste ved fraflytning fra Fiskbæk Andelsboligforening</vt:lpstr>
    </vt:vector>
  </TitlesOfParts>
  <Company>AGF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ved fraflytning fra Fiskbæk Andelsboligforening</dc:title>
  <dc:creator>Karen Greve</dc:creator>
  <cp:lastModifiedBy>jurobn</cp:lastModifiedBy>
  <cp:revision>2</cp:revision>
  <cp:lastPrinted>2015-02-22T09:57:00Z</cp:lastPrinted>
  <dcterms:created xsi:type="dcterms:W3CDTF">2019-02-01T16:39:00Z</dcterms:created>
  <dcterms:modified xsi:type="dcterms:W3CDTF">2019-02-01T16:39:00Z</dcterms:modified>
</cp:coreProperties>
</file>